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FA3EE" w14:textId="64171D07" w:rsidR="008C5B7E" w:rsidRPr="00135C5F" w:rsidRDefault="0028493E" w:rsidP="00EA057B">
      <w:pPr>
        <w:jc w:val="center"/>
        <w:rPr>
          <w:noProof/>
          <w:sz w:val="36"/>
          <w:lang w:val="nl-NL" w:eastAsia="nl-NL"/>
        </w:rPr>
      </w:pPr>
      <w:bookmarkStart w:id="0" w:name="_GoBack"/>
      <w:bookmarkEnd w:id="0"/>
      <w:r>
        <w:rPr>
          <w:noProof/>
          <w:sz w:val="36"/>
          <w:lang w:val="nl-NL" w:eastAsia="nl-NL"/>
        </w:rPr>
        <w:t xml:space="preserve">Customer </w:t>
      </w:r>
      <w:r w:rsidR="00573DB1">
        <w:rPr>
          <w:noProof/>
          <w:sz w:val="36"/>
          <w:lang w:val="nl-NL" w:eastAsia="nl-NL"/>
        </w:rPr>
        <w:t xml:space="preserve">Contact </w:t>
      </w:r>
      <w:r>
        <w:rPr>
          <w:noProof/>
          <w:sz w:val="36"/>
          <w:lang w:val="nl-NL" w:eastAsia="nl-NL"/>
        </w:rPr>
        <w:t>Details</w:t>
      </w:r>
    </w:p>
    <w:p w14:paraId="5C70B947" w14:textId="77777777" w:rsidR="00EA057B" w:rsidRDefault="00EA057B" w:rsidP="00EA5F57">
      <w:pPr>
        <w:rPr>
          <w:noProof/>
          <w:sz w:val="24"/>
          <w:lang w:val="nl-NL" w:eastAsia="nl-NL"/>
        </w:rPr>
      </w:pPr>
    </w:p>
    <w:p w14:paraId="6B80AE22" w14:textId="77777777" w:rsidR="00D57516" w:rsidRDefault="00D57516" w:rsidP="00EA5F57">
      <w:pPr>
        <w:rPr>
          <w:noProof/>
          <w:sz w:val="24"/>
          <w:lang w:val="nl-NL" w:eastAsia="nl-NL"/>
        </w:rPr>
      </w:pPr>
    </w:p>
    <w:p w14:paraId="42A54A48" w14:textId="77777777" w:rsidR="00D57516" w:rsidRDefault="00D57516" w:rsidP="00EA5F57">
      <w:pPr>
        <w:rPr>
          <w:noProof/>
          <w:sz w:val="24"/>
          <w:lang w:val="nl-NL" w:eastAsia="nl-NL"/>
        </w:rPr>
      </w:pPr>
    </w:p>
    <w:p w14:paraId="5A1F96C7" w14:textId="77777777" w:rsidR="00135C5F" w:rsidRDefault="00135C5F" w:rsidP="00EA5F57">
      <w:pPr>
        <w:rPr>
          <w:noProof/>
          <w:sz w:val="24"/>
          <w:lang w:val="nl-NL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7761"/>
      </w:tblGrid>
      <w:tr w:rsidR="00F37461" w14:paraId="505FAC99" w14:textId="77777777" w:rsidTr="00286F2F">
        <w:tc>
          <w:tcPr>
            <w:tcW w:w="10591" w:type="dxa"/>
            <w:gridSpan w:val="2"/>
          </w:tcPr>
          <w:p w14:paraId="08E83C58" w14:textId="77777777" w:rsidR="00F37461" w:rsidRDefault="00F37461" w:rsidP="00100C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EA057B" w14:paraId="1EBED120" w14:textId="77777777" w:rsidTr="006E377D">
        <w:tc>
          <w:tcPr>
            <w:tcW w:w="2830" w:type="dxa"/>
          </w:tcPr>
          <w:p w14:paraId="016D3F01" w14:textId="77777777" w:rsidR="00EA057B" w:rsidRDefault="00EA057B" w:rsidP="00EA5F57">
            <w:pPr>
              <w:rPr>
                <w:sz w:val="24"/>
              </w:rPr>
            </w:pPr>
            <w:r>
              <w:rPr>
                <w:sz w:val="24"/>
              </w:rPr>
              <w:t>Name of company</w:t>
            </w:r>
          </w:p>
        </w:tc>
        <w:tc>
          <w:tcPr>
            <w:tcW w:w="7761" w:type="dxa"/>
          </w:tcPr>
          <w:p w14:paraId="5716BF89" w14:textId="5C24D088" w:rsidR="00EA057B" w:rsidRDefault="00EA057B" w:rsidP="00EA5F57">
            <w:pPr>
              <w:rPr>
                <w:sz w:val="24"/>
              </w:rPr>
            </w:pPr>
          </w:p>
        </w:tc>
      </w:tr>
      <w:tr w:rsidR="00EA057B" w14:paraId="64F28DC7" w14:textId="77777777" w:rsidTr="006E377D">
        <w:tc>
          <w:tcPr>
            <w:tcW w:w="2830" w:type="dxa"/>
          </w:tcPr>
          <w:p w14:paraId="19697C37" w14:textId="77777777" w:rsidR="00EA057B" w:rsidRDefault="00710A19" w:rsidP="00EA5F57">
            <w:pPr>
              <w:rPr>
                <w:sz w:val="24"/>
              </w:rPr>
            </w:pPr>
            <w:r>
              <w:rPr>
                <w:sz w:val="24"/>
              </w:rPr>
              <w:t>Street + no.</w:t>
            </w:r>
          </w:p>
        </w:tc>
        <w:tc>
          <w:tcPr>
            <w:tcW w:w="7761" w:type="dxa"/>
          </w:tcPr>
          <w:p w14:paraId="7ECEF74F" w14:textId="0B60E803" w:rsidR="00EA057B" w:rsidRDefault="00EA057B" w:rsidP="00EA5F57">
            <w:pPr>
              <w:rPr>
                <w:sz w:val="24"/>
              </w:rPr>
            </w:pPr>
          </w:p>
        </w:tc>
      </w:tr>
      <w:tr w:rsidR="00EA057B" w14:paraId="30E651F6" w14:textId="77777777" w:rsidTr="006E377D">
        <w:tc>
          <w:tcPr>
            <w:tcW w:w="2830" w:type="dxa"/>
          </w:tcPr>
          <w:p w14:paraId="483603B4" w14:textId="77777777" w:rsidR="00EA057B" w:rsidRDefault="00EA057B" w:rsidP="00EA5F57">
            <w:pPr>
              <w:rPr>
                <w:sz w:val="24"/>
              </w:rPr>
            </w:pPr>
            <w:r>
              <w:rPr>
                <w:sz w:val="24"/>
              </w:rPr>
              <w:t>Postal code</w:t>
            </w:r>
            <w:r w:rsidR="00F37461">
              <w:rPr>
                <w:sz w:val="24"/>
              </w:rPr>
              <w:t xml:space="preserve"> + City</w:t>
            </w:r>
          </w:p>
        </w:tc>
        <w:tc>
          <w:tcPr>
            <w:tcW w:w="7761" w:type="dxa"/>
          </w:tcPr>
          <w:p w14:paraId="5B38E642" w14:textId="1FB173E3" w:rsidR="00EA057B" w:rsidRDefault="00EA057B" w:rsidP="00EA5F57">
            <w:pPr>
              <w:rPr>
                <w:sz w:val="24"/>
              </w:rPr>
            </w:pPr>
          </w:p>
        </w:tc>
      </w:tr>
      <w:tr w:rsidR="00EB6411" w14:paraId="0D9CAF50" w14:textId="77777777" w:rsidTr="006E377D">
        <w:tc>
          <w:tcPr>
            <w:tcW w:w="2830" w:type="dxa"/>
          </w:tcPr>
          <w:p w14:paraId="0EE317FF" w14:textId="77777777" w:rsidR="00EB6411" w:rsidRDefault="00EB6411" w:rsidP="00EA5F57">
            <w:pPr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7761" w:type="dxa"/>
          </w:tcPr>
          <w:p w14:paraId="391C4C02" w14:textId="75B7992A" w:rsidR="00EB6411" w:rsidRDefault="00EB6411" w:rsidP="00EA5F57">
            <w:pPr>
              <w:rPr>
                <w:sz w:val="24"/>
              </w:rPr>
            </w:pPr>
          </w:p>
        </w:tc>
      </w:tr>
      <w:tr w:rsidR="00F37461" w14:paraId="0C0D0FD3" w14:textId="77777777" w:rsidTr="0098215B">
        <w:tc>
          <w:tcPr>
            <w:tcW w:w="10591" w:type="dxa"/>
            <w:gridSpan w:val="2"/>
          </w:tcPr>
          <w:p w14:paraId="4EFE4795" w14:textId="77777777" w:rsidR="00F37461" w:rsidRDefault="00710A19" w:rsidP="00710A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Invoice address</w:t>
            </w:r>
          </w:p>
        </w:tc>
      </w:tr>
      <w:tr w:rsidR="00EA057B" w14:paraId="7743666F" w14:textId="77777777" w:rsidTr="006E377D">
        <w:tc>
          <w:tcPr>
            <w:tcW w:w="2830" w:type="dxa"/>
          </w:tcPr>
          <w:p w14:paraId="6C24CC52" w14:textId="77777777" w:rsidR="00EA057B" w:rsidRDefault="00710A19" w:rsidP="00EA5F57">
            <w:pPr>
              <w:rPr>
                <w:sz w:val="24"/>
              </w:rPr>
            </w:pPr>
            <w:r>
              <w:rPr>
                <w:sz w:val="24"/>
              </w:rPr>
              <w:t>Name of company</w:t>
            </w:r>
          </w:p>
        </w:tc>
        <w:tc>
          <w:tcPr>
            <w:tcW w:w="7761" w:type="dxa"/>
          </w:tcPr>
          <w:p w14:paraId="5ABF483E" w14:textId="1F7BC7F6" w:rsidR="00EA057B" w:rsidRDefault="00EA057B" w:rsidP="00EA5F57">
            <w:pPr>
              <w:rPr>
                <w:sz w:val="24"/>
              </w:rPr>
            </w:pPr>
          </w:p>
        </w:tc>
      </w:tr>
      <w:tr w:rsidR="00AE209D" w14:paraId="069027CD" w14:textId="77777777" w:rsidTr="006E377D">
        <w:tc>
          <w:tcPr>
            <w:tcW w:w="2830" w:type="dxa"/>
          </w:tcPr>
          <w:p w14:paraId="6FBDB073" w14:textId="77777777" w:rsidR="00AE209D" w:rsidRDefault="00AE209D" w:rsidP="00AE209D">
            <w:pPr>
              <w:rPr>
                <w:sz w:val="24"/>
              </w:rPr>
            </w:pPr>
            <w:r>
              <w:rPr>
                <w:sz w:val="24"/>
              </w:rPr>
              <w:t>Street + no.</w:t>
            </w:r>
          </w:p>
        </w:tc>
        <w:tc>
          <w:tcPr>
            <w:tcW w:w="7761" w:type="dxa"/>
          </w:tcPr>
          <w:p w14:paraId="5B271CFE" w14:textId="6AB2EAD4" w:rsidR="00AE209D" w:rsidRDefault="00AE209D" w:rsidP="00AE209D">
            <w:pPr>
              <w:rPr>
                <w:sz w:val="24"/>
              </w:rPr>
            </w:pPr>
          </w:p>
        </w:tc>
      </w:tr>
      <w:tr w:rsidR="00AE209D" w14:paraId="28854205" w14:textId="77777777" w:rsidTr="006E377D">
        <w:tc>
          <w:tcPr>
            <w:tcW w:w="2830" w:type="dxa"/>
          </w:tcPr>
          <w:p w14:paraId="635389AF" w14:textId="77777777" w:rsidR="00AE209D" w:rsidRDefault="00AE209D" w:rsidP="00AE209D">
            <w:pPr>
              <w:rPr>
                <w:sz w:val="24"/>
              </w:rPr>
            </w:pPr>
            <w:r>
              <w:rPr>
                <w:sz w:val="24"/>
              </w:rPr>
              <w:t>Postal code + City</w:t>
            </w:r>
          </w:p>
        </w:tc>
        <w:tc>
          <w:tcPr>
            <w:tcW w:w="7761" w:type="dxa"/>
          </w:tcPr>
          <w:p w14:paraId="16D5F0D8" w14:textId="6CE7A546" w:rsidR="00AE209D" w:rsidRDefault="00AE209D" w:rsidP="00AE209D">
            <w:pPr>
              <w:rPr>
                <w:sz w:val="24"/>
              </w:rPr>
            </w:pPr>
          </w:p>
        </w:tc>
      </w:tr>
      <w:tr w:rsidR="00AE209D" w14:paraId="720EE587" w14:textId="77777777" w:rsidTr="006E377D">
        <w:tc>
          <w:tcPr>
            <w:tcW w:w="2830" w:type="dxa"/>
          </w:tcPr>
          <w:p w14:paraId="1B429276" w14:textId="77777777" w:rsidR="00AE209D" w:rsidRDefault="00AE209D" w:rsidP="00AE209D">
            <w:pPr>
              <w:rPr>
                <w:sz w:val="24"/>
              </w:rPr>
            </w:pPr>
            <w:r>
              <w:rPr>
                <w:sz w:val="24"/>
              </w:rPr>
              <w:t>Country</w:t>
            </w:r>
          </w:p>
        </w:tc>
        <w:tc>
          <w:tcPr>
            <w:tcW w:w="7761" w:type="dxa"/>
          </w:tcPr>
          <w:p w14:paraId="63F967C5" w14:textId="0DBC5B9B" w:rsidR="00AE209D" w:rsidRDefault="00AE209D" w:rsidP="00AE209D">
            <w:pPr>
              <w:rPr>
                <w:sz w:val="24"/>
              </w:rPr>
            </w:pPr>
          </w:p>
        </w:tc>
      </w:tr>
      <w:tr w:rsidR="00AE209D" w14:paraId="7C39D908" w14:textId="77777777" w:rsidTr="006E377D">
        <w:tc>
          <w:tcPr>
            <w:tcW w:w="2830" w:type="dxa"/>
          </w:tcPr>
          <w:p w14:paraId="40885AA3" w14:textId="77777777" w:rsidR="00AE209D" w:rsidRDefault="00AE209D" w:rsidP="00AE209D">
            <w:pPr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7761" w:type="dxa"/>
          </w:tcPr>
          <w:p w14:paraId="4A09FCF3" w14:textId="0E12EF73" w:rsidR="00AE209D" w:rsidRDefault="00AE209D" w:rsidP="00AE209D">
            <w:pPr>
              <w:rPr>
                <w:sz w:val="24"/>
              </w:rPr>
            </w:pPr>
          </w:p>
        </w:tc>
      </w:tr>
      <w:tr w:rsidR="00AE209D" w14:paraId="4CC6652B" w14:textId="77777777" w:rsidTr="00942969">
        <w:tc>
          <w:tcPr>
            <w:tcW w:w="10591" w:type="dxa"/>
            <w:gridSpan w:val="2"/>
          </w:tcPr>
          <w:p w14:paraId="164E169E" w14:textId="77777777" w:rsidR="00AE209D" w:rsidRDefault="00AE209D" w:rsidP="00AE2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Contact information of Quality Department</w:t>
            </w:r>
          </w:p>
        </w:tc>
      </w:tr>
      <w:tr w:rsidR="00AE209D" w14:paraId="17D66716" w14:textId="77777777" w:rsidTr="006E377D">
        <w:tc>
          <w:tcPr>
            <w:tcW w:w="2830" w:type="dxa"/>
          </w:tcPr>
          <w:p w14:paraId="7223FE2E" w14:textId="77777777" w:rsidR="00AE209D" w:rsidRDefault="00AE209D" w:rsidP="00AE209D">
            <w:pPr>
              <w:rPr>
                <w:sz w:val="24"/>
              </w:rPr>
            </w:pPr>
            <w:r>
              <w:rPr>
                <w:sz w:val="24"/>
              </w:rPr>
              <w:t>Name of contact person</w:t>
            </w:r>
          </w:p>
        </w:tc>
        <w:tc>
          <w:tcPr>
            <w:tcW w:w="7761" w:type="dxa"/>
          </w:tcPr>
          <w:p w14:paraId="69DB2990" w14:textId="0778D3B7" w:rsidR="00AE209D" w:rsidRDefault="00AE209D" w:rsidP="00AE209D">
            <w:pPr>
              <w:rPr>
                <w:sz w:val="24"/>
              </w:rPr>
            </w:pPr>
          </w:p>
        </w:tc>
      </w:tr>
      <w:tr w:rsidR="00AE209D" w14:paraId="08C3A94D" w14:textId="77777777" w:rsidTr="006E377D">
        <w:tc>
          <w:tcPr>
            <w:tcW w:w="2830" w:type="dxa"/>
          </w:tcPr>
          <w:p w14:paraId="173D6E71" w14:textId="77777777" w:rsidR="00AE209D" w:rsidRDefault="00AE209D" w:rsidP="00AE209D">
            <w:pPr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7761" w:type="dxa"/>
          </w:tcPr>
          <w:p w14:paraId="2AC2A86A" w14:textId="415ECB27" w:rsidR="00AE209D" w:rsidRDefault="00AE209D" w:rsidP="00AE209D">
            <w:pPr>
              <w:rPr>
                <w:sz w:val="24"/>
              </w:rPr>
            </w:pPr>
          </w:p>
        </w:tc>
      </w:tr>
      <w:tr w:rsidR="00AE209D" w14:paraId="4E238024" w14:textId="77777777" w:rsidTr="006E377D">
        <w:tc>
          <w:tcPr>
            <w:tcW w:w="2830" w:type="dxa"/>
          </w:tcPr>
          <w:p w14:paraId="5542AAB1" w14:textId="77777777" w:rsidR="00AE209D" w:rsidRDefault="00AE209D" w:rsidP="00AE209D">
            <w:pPr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7761" w:type="dxa"/>
          </w:tcPr>
          <w:p w14:paraId="799B1938" w14:textId="6CA46F6E" w:rsidR="00AE209D" w:rsidRDefault="00AE209D" w:rsidP="00AE209D">
            <w:pPr>
              <w:rPr>
                <w:sz w:val="24"/>
              </w:rPr>
            </w:pPr>
          </w:p>
        </w:tc>
      </w:tr>
      <w:tr w:rsidR="00AE209D" w14:paraId="62B9F711" w14:textId="77777777" w:rsidTr="006E377D">
        <w:tc>
          <w:tcPr>
            <w:tcW w:w="2830" w:type="dxa"/>
          </w:tcPr>
          <w:p w14:paraId="42F7B63A" w14:textId="371C010C" w:rsidR="00AE209D" w:rsidRDefault="00AE209D" w:rsidP="00D8577D">
            <w:pPr>
              <w:rPr>
                <w:sz w:val="24"/>
              </w:rPr>
            </w:pPr>
            <w:r>
              <w:rPr>
                <w:sz w:val="24"/>
              </w:rPr>
              <w:t>E-mail address for</w:t>
            </w:r>
            <w:r w:rsidR="00D8577D">
              <w:rPr>
                <w:sz w:val="24"/>
              </w:rPr>
              <w:t xml:space="preserve"> lab results/certificates</w:t>
            </w:r>
          </w:p>
        </w:tc>
        <w:tc>
          <w:tcPr>
            <w:tcW w:w="7761" w:type="dxa"/>
          </w:tcPr>
          <w:p w14:paraId="34169E0C" w14:textId="7B53CE1C" w:rsidR="00AE209D" w:rsidRDefault="00AE209D" w:rsidP="00AE209D">
            <w:pPr>
              <w:rPr>
                <w:sz w:val="24"/>
              </w:rPr>
            </w:pPr>
          </w:p>
        </w:tc>
      </w:tr>
      <w:tr w:rsidR="00AE209D" w14:paraId="546622C0" w14:textId="77777777" w:rsidTr="00874E05">
        <w:tc>
          <w:tcPr>
            <w:tcW w:w="10591" w:type="dxa"/>
            <w:gridSpan w:val="2"/>
          </w:tcPr>
          <w:p w14:paraId="134836AC" w14:textId="77777777" w:rsidR="00AE209D" w:rsidRDefault="00AE209D" w:rsidP="00AE2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VAT-number and Chamber of Commerce</w:t>
            </w:r>
          </w:p>
        </w:tc>
      </w:tr>
      <w:tr w:rsidR="00AE209D" w14:paraId="619300AD" w14:textId="77777777" w:rsidTr="006E377D">
        <w:tc>
          <w:tcPr>
            <w:tcW w:w="2830" w:type="dxa"/>
          </w:tcPr>
          <w:p w14:paraId="6D4FF76A" w14:textId="77777777" w:rsidR="00AE209D" w:rsidRDefault="00AE209D" w:rsidP="00AE209D">
            <w:pPr>
              <w:rPr>
                <w:sz w:val="24"/>
              </w:rPr>
            </w:pPr>
            <w:r>
              <w:rPr>
                <w:sz w:val="24"/>
              </w:rPr>
              <w:t>VAT-number</w:t>
            </w:r>
          </w:p>
        </w:tc>
        <w:tc>
          <w:tcPr>
            <w:tcW w:w="7761" w:type="dxa"/>
          </w:tcPr>
          <w:p w14:paraId="2FD38B47" w14:textId="591711D0" w:rsidR="00AE209D" w:rsidRDefault="00AE209D" w:rsidP="00AE209D">
            <w:pPr>
              <w:rPr>
                <w:sz w:val="24"/>
              </w:rPr>
            </w:pPr>
          </w:p>
        </w:tc>
      </w:tr>
      <w:tr w:rsidR="00AE209D" w14:paraId="1709A5B7" w14:textId="77777777" w:rsidTr="006E377D">
        <w:tc>
          <w:tcPr>
            <w:tcW w:w="2830" w:type="dxa"/>
          </w:tcPr>
          <w:p w14:paraId="5F8DDD8A" w14:textId="77777777" w:rsidR="00AE209D" w:rsidRDefault="00AE209D" w:rsidP="00AE209D">
            <w:pPr>
              <w:rPr>
                <w:sz w:val="24"/>
              </w:rPr>
            </w:pPr>
            <w:r>
              <w:rPr>
                <w:sz w:val="24"/>
              </w:rPr>
              <w:t xml:space="preserve">Chamber of Commerce </w:t>
            </w:r>
          </w:p>
        </w:tc>
        <w:tc>
          <w:tcPr>
            <w:tcW w:w="7761" w:type="dxa"/>
          </w:tcPr>
          <w:p w14:paraId="6078D82A" w14:textId="65134C53" w:rsidR="00AE209D" w:rsidRDefault="00AE209D" w:rsidP="00AE209D">
            <w:pPr>
              <w:rPr>
                <w:sz w:val="24"/>
              </w:rPr>
            </w:pPr>
          </w:p>
        </w:tc>
      </w:tr>
    </w:tbl>
    <w:p w14:paraId="4F435E8B" w14:textId="7A4FD7CF" w:rsidR="001D1FD7" w:rsidRPr="00EA057B" w:rsidRDefault="001D1FD7" w:rsidP="00EA5F57">
      <w:pPr>
        <w:rPr>
          <w:sz w:val="24"/>
        </w:rPr>
      </w:pPr>
    </w:p>
    <w:sectPr w:rsidR="001D1FD7" w:rsidRPr="00EA057B" w:rsidSect="00FF2A95">
      <w:headerReference w:type="default" r:id="rId8"/>
      <w:footerReference w:type="default" r:id="rId9"/>
      <w:pgSz w:w="11906" w:h="16838" w:code="9"/>
      <w:pgMar w:top="284" w:right="454" w:bottom="250" w:left="851" w:header="431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C28AD" w14:textId="77777777" w:rsidR="00BA0786" w:rsidRDefault="00BA0786">
      <w:r>
        <w:separator/>
      </w:r>
    </w:p>
  </w:endnote>
  <w:endnote w:type="continuationSeparator" w:id="0">
    <w:p w14:paraId="2D069856" w14:textId="77777777" w:rsidR="00BA0786" w:rsidRDefault="00BA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T">
    <w:altName w:val="Courier New"/>
    <w:charset w:val="00"/>
    <w:family w:val="swiss"/>
    <w:pitch w:val="variable"/>
    <w:sig w:usb0="00000001" w:usb1="0000204A" w:usb2="00000000" w:usb3="00000000" w:csb0="00000093" w:csb1="00000000"/>
  </w:font>
  <w:font w:name="URWGroteskTOT">
    <w:panose1 w:val="04000500000000000000"/>
    <w:charset w:val="00"/>
    <w:family w:val="decorative"/>
    <w:notTrueType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E291A" w14:textId="77777777" w:rsidR="007D75D7" w:rsidRPr="008C5B7E" w:rsidRDefault="007D75D7" w:rsidP="00206D94">
    <w:pPr>
      <w:rPr>
        <w:rFonts w:ascii="URWGroteskTOT" w:hAnsi="URWGroteskTOT"/>
        <w:color w:val="0000FF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6C2C216F" wp14:editId="740B82E7">
          <wp:simplePos x="0" y="0"/>
          <wp:positionH relativeFrom="column">
            <wp:posOffset>370840</wp:posOffset>
          </wp:positionH>
          <wp:positionV relativeFrom="paragraph">
            <wp:posOffset>-1723390</wp:posOffset>
          </wp:positionV>
          <wp:extent cx="6105525" cy="3055620"/>
          <wp:effectExtent l="0" t="0" r="9525" b="0"/>
          <wp:wrapNone/>
          <wp:docPr id="4" name="Afbeelding 4" descr="Watermerk onder v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termerk onder v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305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B7E">
      <w:rPr>
        <w:rFonts w:ascii="URWGroteskT" w:hAnsi="URWGroteskT"/>
        <w:b/>
        <w:snapToGrid w:val="0"/>
        <w:color w:val="0000FF"/>
        <w:sz w:val="16"/>
        <w:lang w:val="nl-NL" w:eastAsia="nl-NL"/>
      </w:rPr>
      <w:t xml:space="preserve"> </w:t>
    </w:r>
  </w:p>
  <w:p w14:paraId="1FABB479" w14:textId="77777777" w:rsidR="007D75D7" w:rsidRDefault="007D75D7" w:rsidP="008A6B55">
    <w:pPr>
      <w:pStyle w:val="Voettekst"/>
      <w:tabs>
        <w:tab w:val="clear" w:pos="9072"/>
        <w:tab w:val="left" w:pos="7088"/>
        <w:tab w:val="right" w:pos="8364"/>
      </w:tabs>
      <w:rPr>
        <w:rStyle w:val="Paginanummer"/>
        <w:rFonts w:ascii="URWGroteskTOT" w:hAnsi="URWGroteskTOT" w:cs="Arial"/>
        <w:sz w:val="16"/>
        <w:szCs w:val="16"/>
      </w:rPr>
    </w:pPr>
    <w:r w:rsidRPr="008C5B7E">
      <w:rPr>
        <w:rFonts w:ascii="URWGroteskTOT" w:hAnsi="URWGroteskTOT" w:cs="Arial"/>
        <w:sz w:val="16"/>
        <w:szCs w:val="16"/>
        <w:lang w:val="nl-NL"/>
      </w:rPr>
      <w:tab/>
    </w:r>
    <w:r w:rsidRPr="008C5B7E">
      <w:rPr>
        <w:rFonts w:ascii="URWGroteskTOT" w:hAnsi="URWGroteskTOT" w:cs="Arial"/>
        <w:sz w:val="16"/>
        <w:szCs w:val="16"/>
        <w:lang w:val="nl-NL"/>
      </w:rPr>
      <w:tab/>
    </w:r>
    <w:r w:rsidRPr="008C5B7E">
      <w:rPr>
        <w:rFonts w:ascii="URWGroteskTOT" w:hAnsi="URWGroteskTOT" w:cs="Arial"/>
        <w:sz w:val="16"/>
        <w:szCs w:val="16"/>
        <w:lang w:val="nl-NL"/>
      </w:rPr>
      <w:tab/>
    </w:r>
    <w:r w:rsidRPr="008C5B7E">
      <w:rPr>
        <w:rFonts w:ascii="URWGroteskTOT" w:hAnsi="URWGroteskTOT" w:cs="Arial"/>
        <w:sz w:val="16"/>
        <w:szCs w:val="16"/>
        <w:lang w:val="nl-NL"/>
      </w:rPr>
      <w:tab/>
    </w:r>
    <w:r w:rsidRPr="008C5B7E">
      <w:rPr>
        <w:rFonts w:ascii="URWGroteskTOT" w:hAnsi="URWGroteskTOT" w:cs="Arial"/>
        <w:sz w:val="16"/>
        <w:szCs w:val="16"/>
        <w:lang w:val="nl-NL"/>
      </w:rPr>
      <w:tab/>
      <w:t xml:space="preserve">Pagina </w:t>
    </w:r>
    <w:r w:rsidRPr="004928AC">
      <w:rPr>
        <w:rStyle w:val="Paginanummer"/>
        <w:rFonts w:ascii="URWGroteskTOT" w:hAnsi="URWGroteskTOT" w:cs="Arial"/>
        <w:sz w:val="16"/>
        <w:szCs w:val="16"/>
      </w:rPr>
      <w:fldChar w:fldCharType="begin"/>
    </w:r>
    <w:r w:rsidRPr="008C5B7E">
      <w:rPr>
        <w:rStyle w:val="Paginanummer"/>
        <w:rFonts w:ascii="URWGroteskTOT" w:hAnsi="URWGroteskTOT" w:cs="Arial"/>
        <w:sz w:val="16"/>
        <w:szCs w:val="16"/>
        <w:lang w:val="nl-NL"/>
      </w:rPr>
      <w:instrText xml:space="preserve"> PAGE </w:instrText>
    </w:r>
    <w:r w:rsidRPr="004928AC">
      <w:rPr>
        <w:rStyle w:val="Paginanummer"/>
        <w:rFonts w:ascii="URWGroteskTOT" w:hAnsi="URWGroteskTOT" w:cs="Arial"/>
        <w:sz w:val="16"/>
        <w:szCs w:val="16"/>
      </w:rPr>
      <w:fldChar w:fldCharType="separate"/>
    </w:r>
    <w:r w:rsidR="00C16655">
      <w:rPr>
        <w:rStyle w:val="Paginanummer"/>
        <w:rFonts w:ascii="URWGroteskTOT" w:hAnsi="URWGroteskTOT" w:cs="Arial"/>
        <w:noProof/>
        <w:sz w:val="16"/>
        <w:szCs w:val="16"/>
        <w:lang w:val="nl-NL"/>
      </w:rPr>
      <w:t>1</w:t>
    </w:r>
    <w:r w:rsidRPr="004928AC">
      <w:rPr>
        <w:rStyle w:val="Paginanummer"/>
        <w:rFonts w:ascii="URWGroteskTOT" w:hAnsi="URWGroteskTOT" w:cs="Arial"/>
        <w:sz w:val="16"/>
        <w:szCs w:val="16"/>
      </w:rPr>
      <w:fldChar w:fldCharType="end"/>
    </w:r>
    <w:r w:rsidRPr="008C5B7E">
      <w:rPr>
        <w:rFonts w:ascii="URWGroteskTOT" w:hAnsi="URWGroteskTOT" w:cs="Arial"/>
        <w:sz w:val="16"/>
        <w:szCs w:val="16"/>
        <w:lang w:val="nl-NL"/>
      </w:rPr>
      <w:t xml:space="preserve"> / </w:t>
    </w:r>
    <w:r w:rsidRPr="004928AC">
      <w:rPr>
        <w:rStyle w:val="Paginanummer"/>
        <w:rFonts w:ascii="URWGroteskTOT" w:hAnsi="URWGroteskTOT" w:cs="Arial"/>
        <w:sz w:val="16"/>
        <w:szCs w:val="16"/>
      </w:rPr>
      <w:fldChar w:fldCharType="begin"/>
    </w:r>
    <w:r w:rsidRPr="008C5B7E">
      <w:rPr>
        <w:rStyle w:val="Paginanummer"/>
        <w:rFonts w:ascii="URWGroteskTOT" w:hAnsi="URWGroteskTOT" w:cs="Arial"/>
        <w:sz w:val="16"/>
        <w:szCs w:val="16"/>
        <w:lang w:val="nl-NL"/>
      </w:rPr>
      <w:instrText xml:space="preserve"> NUMPAGES </w:instrText>
    </w:r>
    <w:r w:rsidRPr="004928AC">
      <w:rPr>
        <w:rStyle w:val="Paginanummer"/>
        <w:rFonts w:ascii="URWGroteskTOT" w:hAnsi="URWGroteskTOT" w:cs="Arial"/>
        <w:sz w:val="16"/>
        <w:szCs w:val="16"/>
      </w:rPr>
      <w:fldChar w:fldCharType="separate"/>
    </w:r>
    <w:r w:rsidR="00C16655">
      <w:rPr>
        <w:rStyle w:val="Paginanummer"/>
        <w:rFonts w:ascii="URWGroteskTOT" w:hAnsi="URWGroteskTOT" w:cs="Arial"/>
        <w:noProof/>
        <w:sz w:val="16"/>
        <w:szCs w:val="16"/>
        <w:lang w:val="nl-NL"/>
      </w:rPr>
      <w:t>1</w:t>
    </w:r>
    <w:r w:rsidRPr="004928AC">
      <w:rPr>
        <w:rStyle w:val="Paginanummer"/>
        <w:rFonts w:ascii="URWGroteskTOT" w:hAnsi="URWGroteskTOT" w:cs="Arial"/>
        <w:sz w:val="16"/>
        <w:szCs w:val="16"/>
      </w:rPr>
      <w:fldChar w:fldCharType="end"/>
    </w:r>
  </w:p>
  <w:tbl>
    <w:tblPr>
      <w:tblStyle w:val="Tabelraster"/>
      <w:tblW w:w="1117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126"/>
      <w:gridCol w:w="4536"/>
      <w:gridCol w:w="1675"/>
    </w:tblGrid>
    <w:tr w:rsidR="007D75D7" w14:paraId="577DC00D" w14:textId="77777777" w:rsidTr="00856A9F">
      <w:tc>
        <w:tcPr>
          <w:tcW w:w="2835" w:type="dxa"/>
        </w:tcPr>
        <w:p w14:paraId="19373A42" w14:textId="77777777" w:rsidR="007D75D7" w:rsidRPr="00FF2A95" w:rsidRDefault="007D75D7" w:rsidP="00856A9F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/>
              <w:color w:val="D57C00"/>
              <w:sz w:val="18"/>
              <w:szCs w:val="18"/>
              <w:lang w:val="nl-NL"/>
            </w:rPr>
          </w:pPr>
          <w:r w:rsidRPr="00FF2A95">
            <w:rPr>
              <w:rFonts w:ascii="URWGroteskTOT" w:hAnsi="URWGroteskTOT"/>
              <w:color w:val="D57C00"/>
              <w:sz w:val="18"/>
              <w:szCs w:val="18"/>
              <w:lang w:val="nl-NL"/>
            </w:rPr>
            <w:t>Nutrilab bv</w:t>
          </w:r>
        </w:p>
        <w:p w14:paraId="76C2C792" w14:textId="77777777" w:rsidR="007D75D7" w:rsidRPr="00FF2A95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/>
              <w:color w:val="D57C00"/>
              <w:sz w:val="18"/>
              <w:szCs w:val="18"/>
              <w:lang w:val="nl-NL"/>
            </w:rPr>
          </w:pPr>
          <w:r w:rsidRPr="00FF2A95">
            <w:rPr>
              <w:rFonts w:ascii="URWGroteskTOT" w:hAnsi="URWGroteskTOT"/>
              <w:color w:val="D57C00"/>
              <w:sz w:val="18"/>
              <w:szCs w:val="18"/>
              <w:lang w:val="nl-NL"/>
            </w:rPr>
            <w:t>Postbus 7, 4284 ZG Rijswijk</w:t>
          </w:r>
        </w:p>
        <w:p w14:paraId="296F24D3" w14:textId="77777777" w:rsidR="007D75D7" w:rsidRPr="00FF2A95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/>
              <w:color w:val="D57C00"/>
              <w:sz w:val="18"/>
              <w:szCs w:val="18"/>
              <w:lang w:val="nl-NL"/>
            </w:rPr>
          </w:pPr>
          <w:r w:rsidRPr="00FF2A95">
            <w:rPr>
              <w:rFonts w:ascii="URWGroteskTOT" w:hAnsi="URWGroteskTOT"/>
              <w:color w:val="D57C00"/>
              <w:sz w:val="18"/>
              <w:szCs w:val="18"/>
              <w:lang w:val="nl-NL"/>
            </w:rPr>
            <w:t>Burgstraat 12, 4283 GG Giessen</w:t>
          </w:r>
        </w:p>
        <w:p w14:paraId="27E48500" w14:textId="77777777" w:rsidR="007D75D7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/>
              <w:color w:val="D57C00"/>
              <w:sz w:val="18"/>
              <w:szCs w:val="18"/>
              <w:lang w:val="de-DE"/>
            </w:rPr>
          </w:pPr>
          <w:r w:rsidRPr="004928AC">
            <w:rPr>
              <w:rFonts w:ascii="URWGroteskTOT" w:hAnsi="URWGroteskTOT"/>
              <w:color w:val="D57C00"/>
              <w:sz w:val="18"/>
              <w:szCs w:val="18"/>
              <w:lang w:val="de-DE"/>
            </w:rPr>
            <w:t>t. (0183) 44 63 05</w:t>
          </w:r>
        </w:p>
        <w:p w14:paraId="04CF1C62" w14:textId="77777777" w:rsidR="007D75D7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/>
              <w:color w:val="D57C00"/>
              <w:sz w:val="18"/>
              <w:szCs w:val="18"/>
              <w:lang w:val="de-DE"/>
            </w:rPr>
          </w:pPr>
          <w:r w:rsidRPr="004928AC">
            <w:rPr>
              <w:rFonts w:ascii="URWGroteskTOT" w:hAnsi="URWGroteskTOT"/>
              <w:color w:val="D57C00"/>
              <w:sz w:val="18"/>
              <w:szCs w:val="18"/>
              <w:lang w:val="de-DE"/>
            </w:rPr>
            <w:t>f. (0183) 44 25 97</w:t>
          </w:r>
        </w:p>
        <w:p w14:paraId="188084BD" w14:textId="77777777" w:rsidR="007D75D7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 w:cs="Arial"/>
              <w:sz w:val="16"/>
              <w:szCs w:val="16"/>
              <w:lang w:val="nl-NL"/>
            </w:rPr>
          </w:pPr>
        </w:p>
      </w:tc>
      <w:tc>
        <w:tcPr>
          <w:tcW w:w="2126" w:type="dxa"/>
        </w:tcPr>
        <w:p w14:paraId="157115CA" w14:textId="77777777" w:rsidR="007D75D7" w:rsidRPr="00FF2A95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/>
              <w:color w:val="D57C00"/>
              <w:sz w:val="18"/>
              <w:szCs w:val="18"/>
              <w:lang w:val="nl-NL"/>
            </w:rPr>
          </w:pPr>
          <w:r w:rsidRPr="00FF2A95">
            <w:rPr>
              <w:rFonts w:ascii="URWGroteskTOT" w:hAnsi="URWGroteskTOT"/>
              <w:color w:val="D57C00"/>
              <w:sz w:val="18"/>
              <w:szCs w:val="18"/>
              <w:lang w:val="nl-NL"/>
            </w:rPr>
            <w:t>info@nutrilab.nl</w:t>
          </w:r>
        </w:p>
        <w:p w14:paraId="2E5D92AB" w14:textId="77777777" w:rsidR="007D75D7" w:rsidRPr="00FF2A95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/>
              <w:color w:val="D57C00"/>
              <w:sz w:val="18"/>
              <w:szCs w:val="18"/>
              <w:lang w:val="nl-NL"/>
            </w:rPr>
          </w:pPr>
          <w:r w:rsidRPr="00FF2A95">
            <w:rPr>
              <w:rFonts w:ascii="URWGroteskTOT" w:hAnsi="URWGroteskTOT"/>
              <w:color w:val="D57C00"/>
              <w:sz w:val="18"/>
              <w:szCs w:val="18"/>
              <w:lang w:val="nl-NL"/>
            </w:rPr>
            <w:t>www.nutrilab.nl</w:t>
          </w:r>
        </w:p>
        <w:p w14:paraId="56D06B02" w14:textId="77777777" w:rsidR="007D75D7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 w:cs="Arial"/>
              <w:sz w:val="16"/>
              <w:szCs w:val="16"/>
              <w:lang w:val="nl-NL"/>
            </w:rPr>
          </w:pPr>
        </w:p>
        <w:p w14:paraId="14A6111C" w14:textId="77777777" w:rsidR="007D75D7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/>
              <w:color w:val="D57C00"/>
              <w:sz w:val="18"/>
              <w:szCs w:val="18"/>
              <w:lang w:val="de-DE"/>
            </w:rPr>
          </w:pPr>
          <w:proofErr w:type="spellStart"/>
          <w:r w:rsidRPr="004928AC">
            <w:rPr>
              <w:rFonts w:ascii="URWGroteskTOT" w:hAnsi="URWGroteskTOT"/>
              <w:color w:val="D57C00"/>
              <w:sz w:val="18"/>
              <w:szCs w:val="18"/>
              <w:lang w:val="de-DE"/>
            </w:rPr>
            <w:t>KvK</w:t>
          </w:r>
          <w:proofErr w:type="spellEnd"/>
          <w:r w:rsidRPr="004928AC">
            <w:rPr>
              <w:rFonts w:ascii="URWGroteskTOT" w:hAnsi="URWGroteskTOT"/>
              <w:color w:val="D57C00"/>
              <w:sz w:val="18"/>
              <w:szCs w:val="18"/>
              <w:lang w:val="de-DE"/>
            </w:rPr>
            <w:t xml:space="preserve"> 18114291</w:t>
          </w:r>
        </w:p>
        <w:p w14:paraId="41EB096F" w14:textId="77777777" w:rsidR="007D75D7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 w:cs="Arial"/>
              <w:sz w:val="16"/>
              <w:szCs w:val="16"/>
              <w:lang w:val="nl-NL"/>
            </w:rPr>
          </w:pPr>
          <w:r w:rsidRPr="004928AC">
            <w:rPr>
              <w:rFonts w:ascii="URWGroteskTOT" w:hAnsi="URWGroteskTOT"/>
              <w:color w:val="D57C00"/>
              <w:sz w:val="18"/>
              <w:szCs w:val="18"/>
              <w:lang w:val="de-DE"/>
            </w:rPr>
            <w:t>BTW NL002007654B01</w:t>
          </w:r>
        </w:p>
      </w:tc>
      <w:tc>
        <w:tcPr>
          <w:tcW w:w="4536" w:type="dxa"/>
        </w:tcPr>
        <w:p w14:paraId="70D5ABE2" w14:textId="77777777" w:rsidR="007D75D7" w:rsidRDefault="007D75D7" w:rsidP="008A6B55">
          <w:pPr>
            <w:pStyle w:val="Voettekst"/>
            <w:tabs>
              <w:tab w:val="clear" w:pos="9072"/>
              <w:tab w:val="left" w:pos="7088"/>
              <w:tab w:val="right" w:pos="8364"/>
            </w:tabs>
            <w:rPr>
              <w:rFonts w:ascii="URWGroteskTOT" w:hAnsi="URWGroteskTOT" w:cs="Arial"/>
              <w:sz w:val="16"/>
              <w:szCs w:val="16"/>
              <w:lang w:val="nl-NL"/>
            </w:rPr>
          </w:pPr>
        </w:p>
      </w:tc>
      <w:tc>
        <w:tcPr>
          <w:tcW w:w="1675" w:type="dxa"/>
        </w:tcPr>
        <w:p w14:paraId="502FDEA8" w14:textId="77777777" w:rsidR="007D75D7" w:rsidRDefault="007D75D7" w:rsidP="0009735F">
          <w:pPr>
            <w:pStyle w:val="Voettekst"/>
            <w:tabs>
              <w:tab w:val="clear" w:pos="9072"/>
              <w:tab w:val="left" w:pos="7088"/>
              <w:tab w:val="right" w:pos="8364"/>
            </w:tabs>
            <w:jc w:val="center"/>
            <w:rPr>
              <w:rFonts w:ascii="URWGroteskTOT" w:hAnsi="URWGroteskTOT" w:cs="Arial"/>
              <w:sz w:val="16"/>
              <w:szCs w:val="16"/>
              <w:lang w:val="nl-NL"/>
            </w:rPr>
          </w:pPr>
          <w:r w:rsidRPr="0009735F">
            <w:rPr>
              <w:rFonts w:ascii="URWGroteskTOT" w:hAnsi="URWGroteskTOT" w:cs="Arial"/>
              <w:noProof/>
              <w:sz w:val="16"/>
              <w:szCs w:val="16"/>
              <w:lang w:val="nl-NL" w:eastAsia="nl-NL"/>
            </w:rPr>
            <w:drawing>
              <wp:inline distT="0" distB="0" distL="0" distR="0" wp14:anchorId="78A9C130" wp14:editId="23655696">
                <wp:extent cx="696595" cy="626110"/>
                <wp:effectExtent l="19050" t="0" r="8255" b="0"/>
                <wp:docPr id="2" name="Afbeelding 1" descr="RvA logo Nutrilab (kleu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vA logo Nutrilab (kleu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626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D9794" w14:textId="77777777" w:rsidR="007D75D7" w:rsidRPr="004928AC" w:rsidRDefault="007D75D7" w:rsidP="00206D94">
    <w:pPr>
      <w:pStyle w:val="Voettekst"/>
      <w:rPr>
        <w:rFonts w:ascii="URWGroteskTOT" w:hAnsi="URWGroteskTOT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AFE65" w14:textId="77777777" w:rsidR="00BA0786" w:rsidRDefault="00BA0786">
      <w:r>
        <w:separator/>
      </w:r>
    </w:p>
  </w:footnote>
  <w:footnote w:type="continuationSeparator" w:id="0">
    <w:p w14:paraId="56D4029A" w14:textId="77777777" w:rsidR="00BA0786" w:rsidRDefault="00BA0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03F3A" w14:textId="77777777" w:rsidR="007D75D7" w:rsidRDefault="007D75D7" w:rsidP="00DA0F05">
    <w:pPr>
      <w:tabs>
        <w:tab w:val="left" w:pos="-1440"/>
        <w:tab w:val="left" w:pos="-720"/>
        <w:tab w:val="left" w:pos="4500"/>
      </w:tabs>
      <w:jc w:val="right"/>
      <w:rPr>
        <w:b/>
        <w:spacing w:val="-3"/>
        <w:sz w:val="28"/>
        <w:szCs w:val="28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32B38838" wp14:editId="2C7DAB94">
          <wp:simplePos x="0" y="0"/>
          <wp:positionH relativeFrom="column">
            <wp:posOffset>-153035</wp:posOffset>
          </wp:positionH>
          <wp:positionV relativeFrom="paragraph">
            <wp:posOffset>-271145</wp:posOffset>
          </wp:positionV>
          <wp:extent cx="6553200" cy="3086100"/>
          <wp:effectExtent l="0" t="0" r="0" b="0"/>
          <wp:wrapNone/>
          <wp:docPr id="3" name="Afbeelding 3" descr="Logos boven v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boven vs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08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pacing w:val="-3"/>
        <w:sz w:val="28"/>
        <w:szCs w:val="28"/>
        <w:lang w:val="en-US"/>
      </w:rPr>
      <w:tab/>
    </w:r>
  </w:p>
  <w:p w14:paraId="25C694A6" w14:textId="77777777" w:rsidR="007D75D7" w:rsidRDefault="007D75D7" w:rsidP="004C598E">
    <w:pPr>
      <w:tabs>
        <w:tab w:val="left" w:pos="-1440"/>
        <w:tab w:val="left" w:pos="-720"/>
        <w:tab w:val="left" w:pos="5760"/>
      </w:tabs>
      <w:jc w:val="both"/>
      <w:rPr>
        <w:b/>
        <w:spacing w:val="-3"/>
        <w:sz w:val="28"/>
        <w:szCs w:val="28"/>
        <w:lang w:val="en-US"/>
      </w:rPr>
    </w:pPr>
    <w:r>
      <w:rPr>
        <w:b/>
        <w:spacing w:val="-3"/>
        <w:sz w:val="28"/>
        <w:szCs w:val="28"/>
        <w:lang w:val="en-US"/>
      </w:rPr>
      <w:tab/>
    </w:r>
  </w:p>
  <w:p w14:paraId="4E417274" w14:textId="77777777" w:rsidR="007D75D7" w:rsidRDefault="007D75D7" w:rsidP="004C598E">
    <w:pPr>
      <w:tabs>
        <w:tab w:val="left" w:pos="-1440"/>
        <w:tab w:val="left" w:pos="-720"/>
        <w:tab w:val="left" w:pos="5760"/>
      </w:tabs>
      <w:jc w:val="both"/>
      <w:rPr>
        <w:b/>
        <w:spacing w:val="-3"/>
        <w:sz w:val="28"/>
        <w:szCs w:val="28"/>
        <w:lang w:val="en-US"/>
      </w:rPr>
    </w:pPr>
  </w:p>
  <w:p w14:paraId="3FD0B74A" w14:textId="77777777" w:rsidR="007D75D7" w:rsidRPr="009D2B23" w:rsidRDefault="007D75D7" w:rsidP="004C598E">
    <w:pPr>
      <w:tabs>
        <w:tab w:val="left" w:pos="-1440"/>
        <w:tab w:val="left" w:pos="-720"/>
        <w:tab w:val="left" w:pos="5760"/>
      </w:tabs>
      <w:jc w:val="both"/>
      <w:rPr>
        <w:b/>
        <w:spacing w:val="-3"/>
        <w:sz w:val="16"/>
        <w:szCs w:val="16"/>
        <w:lang w:val="en-US"/>
      </w:rPr>
    </w:pPr>
  </w:p>
  <w:p w14:paraId="451461FB" w14:textId="77777777" w:rsidR="007D75D7" w:rsidRDefault="007D75D7" w:rsidP="009A7DB0">
    <w:pPr>
      <w:tabs>
        <w:tab w:val="left" w:pos="-1440"/>
        <w:tab w:val="left" w:pos="-720"/>
        <w:tab w:val="left" w:pos="6521"/>
      </w:tabs>
      <w:ind w:left="2127"/>
      <w:jc w:val="both"/>
      <w:rPr>
        <w:b/>
        <w:spacing w:val="-3"/>
        <w:sz w:val="28"/>
        <w:szCs w:val="28"/>
        <w:lang w:val="en-US"/>
      </w:rPr>
    </w:pPr>
  </w:p>
  <w:p w14:paraId="39FFBAB1" w14:textId="77777777" w:rsidR="007D75D7" w:rsidRPr="0089297B" w:rsidRDefault="007D75D7" w:rsidP="009A7DB0">
    <w:pPr>
      <w:tabs>
        <w:tab w:val="left" w:pos="-1440"/>
        <w:tab w:val="left" w:pos="-720"/>
        <w:tab w:val="left" w:pos="6521"/>
      </w:tabs>
      <w:ind w:left="2127"/>
      <w:jc w:val="both"/>
      <w:rPr>
        <w:rFonts w:ascii="URWGroteskT" w:hAnsi="URWGroteskT"/>
        <w:b/>
        <w:spacing w:val="-3"/>
        <w:sz w:val="28"/>
        <w:szCs w:val="28"/>
        <w:lang w:val="en-US"/>
      </w:rPr>
    </w:pPr>
    <w:r>
      <w:rPr>
        <w:b/>
        <w:spacing w:val="-3"/>
        <w:sz w:val="28"/>
        <w:szCs w:val="28"/>
        <w:lang w:val="en-US"/>
      </w:rPr>
      <w:tab/>
    </w:r>
    <w:r>
      <w:rPr>
        <w:rFonts w:ascii="URWGroteskT" w:hAnsi="URWGroteskT"/>
        <w:b/>
        <w:spacing w:val="-3"/>
        <w:sz w:val="28"/>
        <w:szCs w:val="28"/>
        <w:lang w:val="en-US"/>
      </w:rPr>
      <w:t xml:space="preserve"> </w:t>
    </w:r>
  </w:p>
  <w:p w14:paraId="22A9F058" w14:textId="77777777" w:rsidR="007D75D7" w:rsidRPr="00B311C4" w:rsidRDefault="007D75D7" w:rsidP="009A7DB0">
    <w:pPr>
      <w:tabs>
        <w:tab w:val="left" w:pos="-1440"/>
        <w:tab w:val="left" w:pos="-720"/>
        <w:tab w:val="left" w:pos="5940"/>
        <w:tab w:val="left" w:pos="6521"/>
      </w:tabs>
      <w:ind w:left="2127"/>
      <w:jc w:val="both"/>
      <w:rPr>
        <w:b/>
        <w:spacing w:val="-3"/>
        <w:sz w:val="22"/>
        <w:lang w:val="en-US"/>
      </w:rPr>
    </w:pPr>
  </w:p>
  <w:p w14:paraId="6C7623DA" w14:textId="77777777" w:rsidR="007D75D7" w:rsidRDefault="007D75D7" w:rsidP="009A7DB0">
    <w:pPr>
      <w:tabs>
        <w:tab w:val="left" w:pos="-1440"/>
        <w:tab w:val="left" w:pos="-720"/>
        <w:tab w:val="left" w:pos="6521"/>
        <w:tab w:val="left" w:pos="6750"/>
      </w:tabs>
      <w:ind w:left="2127"/>
      <w:jc w:val="both"/>
      <w:rPr>
        <w:b/>
        <w:spacing w:val="-3"/>
        <w:sz w:val="28"/>
        <w:szCs w:val="28"/>
        <w:lang w:val="en-US"/>
      </w:rPr>
    </w:pPr>
    <w:r w:rsidRPr="00B311C4">
      <w:rPr>
        <w:b/>
        <w:spacing w:val="-3"/>
        <w:sz w:val="22"/>
        <w:lang w:val="en-US"/>
      </w:rPr>
      <w:tab/>
    </w:r>
    <w:r>
      <w:rPr>
        <w:rFonts w:ascii="URWGroteskT" w:hAnsi="URWGroteskT"/>
        <w:spacing w:val="-3"/>
        <w:sz w:val="18"/>
        <w:szCs w:val="18"/>
        <w:lang w:val="en-US"/>
      </w:rPr>
      <w:t xml:space="preserve"> </w:t>
    </w:r>
  </w:p>
  <w:p w14:paraId="0B4A51C4" w14:textId="77777777" w:rsidR="007D75D7" w:rsidRPr="008A6B55" w:rsidRDefault="007D75D7" w:rsidP="004C598E">
    <w:pPr>
      <w:pStyle w:val="Koptekst"/>
      <w:tabs>
        <w:tab w:val="left" w:pos="5760"/>
      </w:tabs>
      <w:rPr>
        <w:sz w:val="16"/>
        <w:szCs w:val="16"/>
        <w:lang w:val="nl-NL" w:eastAsia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28E"/>
    <w:multiLevelType w:val="hybridMultilevel"/>
    <w:tmpl w:val="AD40EF54"/>
    <w:lvl w:ilvl="0" w:tplc="576C397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D7A2E0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40460"/>
    <w:multiLevelType w:val="multilevel"/>
    <w:tmpl w:val="A5A2AB2E"/>
    <w:lvl w:ilvl="0">
      <w:start w:val="1"/>
      <w:numFmt w:val="decimal"/>
      <w:pStyle w:val="Kop1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502"/>
        </w:tabs>
        <w:ind w:left="150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34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2942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446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5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4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30"/>
        </w:tabs>
        <w:ind w:left="5030" w:hanging="1440"/>
      </w:pPr>
    </w:lvl>
  </w:abstractNum>
  <w:abstractNum w:abstractNumId="3" w15:restartNumberingAfterBreak="0">
    <w:nsid w:val="76F267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A52E86"/>
    <w:multiLevelType w:val="multilevel"/>
    <w:tmpl w:val="8EC24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7"/>
    <w:rsid w:val="00000A4D"/>
    <w:rsid w:val="000037C8"/>
    <w:rsid w:val="00005F8C"/>
    <w:rsid w:val="00011E66"/>
    <w:rsid w:val="00016146"/>
    <w:rsid w:val="00023794"/>
    <w:rsid w:val="00025863"/>
    <w:rsid w:val="00043AE7"/>
    <w:rsid w:val="000633D9"/>
    <w:rsid w:val="0007096C"/>
    <w:rsid w:val="00074FB9"/>
    <w:rsid w:val="000820EF"/>
    <w:rsid w:val="0009735F"/>
    <w:rsid w:val="000A56DF"/>
    <w:rsid w:val="000A7040"/>
    <w:rsid w:val="000B1004"/>
    <w:rsid w:val="000B68EC"/>
    <w:rsid w:val="000C377C"/>
    <w:rsid w:val="000D237F"/>
    <w:rsid w:val="000F0759"/>
    <w:rsid w:val="000F60E4"/>
    <w:rsid w:val="00100CA0"/>
    <w:rsid w:val="00101E9B"/>
    <w:rsid w:val="001067F8"/>
    <w:rsid w:val="00135C5F"/>
    <w:rsid w:val="00136783"/>
    <w:rsid w:val="0013771D"/>
    <w:rsid w:val="00141F05"/>
    <w:rsid w:val="001477E1"/>
    <w:rsid w:val="00151F25"/>
    <w:rsid w:val="00152BB5"/>
    <w:rsid w:val="001650D9"/>
    <w:rsid w:val="00170F22"/>
    <w:rsid w:val="001770FB"/>
    <w:rsid w:val="001A106C"/>
    <w:rsid w:val="001A1350"/>
    <w:rsid w:val="001A2E4A"/>
    <w:rsid w:val="001A32B0"/>
    <w:rsid w:val="001B0D12"/>
    <w:rsid w:val="001C7514"/>
    <w:rsid w:val="001D06CB"/>
    <w:rsid w:val="001D1FD7"/>
    <w:rsid w:val="001D6A6C"/>
    <w:rsid w:val="001D7FA1"/>
    <w:rsid w:val="001F306D"/>
    <w:rsid w:val="00206D94"/>
    <w:rsid w:val="00227D04"/>
    <w:rsid w:val="002403EA"/>
    <w:rsid w:val="002435C2"/>
    <w:rsid w:val="00262B97"/>
    <w:rsid w:val="0028493E"/>
    <w:rsid w:val="00284A38"/>
    <w:rsid w:val="002B7901"/>
    <w:rsid w:val="002D1FF0"/>
    <w:rsid w:val="002D5925"/>
    <w:rsid w:val="002E360B"/>
    <w:rsid w:val="002F57E3"/>
    <w:rsid w:val="002F6404"/>
    <w:rsid w:val="002F7104"/>
    <w:rsid w:val="00314D09"/>
    <w:rsid w:val="003317AB"/>
    <w:rsid w:val="00346E36"/>
    <w:rsid w:val="00360A36"/>
    <w:rsid w:val="003800D5"/>
    <w:rsid w:val="003B09B7"/>
    <w:rsid w:val="003B54F0"/>
    <w:rsid w:val="003C4675"/>
    <w:rsid w:val="003C6889"/>
    <w:rsid w:val="003C7C5A"/>
    <w:rsid w:val="003E521F"/>
    <w:rsid w:val="00404005"/>
    <w:rsid w:val="00405485"/>
    <w:rsid w:val="00416890"/>
    <w:rsid w:val="00426092"/>
    <w:rsid w:val="00456AD4"/>
    <w:rsid w:val="00476D98"/>
    <w:rsid w:val="0048628D"/>
    <w:rsid w:val="004928AC"/>
    <w:rsid w:val="004A16A0"/>
    <w:rsid w:val="004C598E"/>
    <w:rsid w:val="004D19C1"/>
    <w:rsid w:val="004D7834"/>
    <w:rsid w:val="004E50E2"/>
    <w:rsid w:val="004F180E"/>
    <w:rsid w:val="00516C6A"/>
    <w:rsid w:val="00520C0A"/>
    <w:rsid w:val="0052619D"/>
    <w:rsid w:val="005276ED"/>
    <w:rsid w:val="00547729"/>
    <w:rsid w:val="00555EBA"/>
    <w:rsid w:val="00573DB1"/>
    <w:rsid w:val="0057405A"/>
    <w:rsid w:val="005953D2"/>
    <w:rsid w:val="0059655F"/>
    <w:rsid w:val="005A0E7F"/>
    <w:rsid w:val="005B227E"/>
    <w:rsid w:val="005C2630"/>
    <w:rsid w:val="005E33DD"/>
    <w:rsid w:val="005E5DAE"/>
    <w:rsid w:val="005F7511"/>
    <w:rsid w:val="00603AE5"/>
    <w:rsid w:val="006118DB"/>
    <w:rsid w:val="0061227B"/>
    <w:rsid w:val="0062074E"/>
    <w:rsid w:val="00643505"/>
    <w:rsid w:val="0065128C"/>
    <w:rsid w:val="0065150F"/>
    <w:rsid w:val="00651EBC"/>
    <w:rsid w:val="006907C7"/>
    <w:rsid w:val="006B128E"/>
    <w:rsid w:val="006B1B88"/>
    <w:rsid w:val="006B33B1"/>
    <w:rsid w:val="006B3784"/>
    <w:rsid w:val="006B6738"/>
    <w:rsid w:val="006C0D9D"/>
    <w:rsid w:val="006E377D"/>
    <w:rsid w:val="006F6962"/>
    <w:rsid w:val="00707B3C"/>
    <w:rsid w:val="00710A19"/>
    <w:rsid w:val="007127F5"/>
    <w:rsid w:val="007204F6"/>
    <w:rsid w:val="007213AD"/>
    <w:rsid w:val="00723185"/>
    <w:rsid w:val="00725804"/>
    <w:rsid w:val="0074164D"/>
    <w:rsid w:val="0076094D"/>
    <w:rsid w:val="007713E7"/>
    <w:rsid w:val="007A4066"/>
    <w:rsid w:val="007D2FA5"/>
    <w:rsid w:val="007D75D7"/>
    <w:rsid w:val="007D7744"/>
    <w:rsid w:val="007F317F"/>
    <w:rsid w:val="0081095D"/>
    <w:rsid w:val="00823827"/>
    <w:rsid w:val="008252D6"/>
    <w:rsid w:val="0083687A"/>
    <w:rsid w:val="00840F85"/>
    <w:rsid w:val="00842879"/>
    <w:rsid w:val="0085345E"/>
    <w:rsid w:val="00856A9F"/>
    <w:rsid w:val="0086072D"/>
    <w:rsid w:val="00867F88"/>
    <w:rsid w:val="00870236"/>
    <w:rsid w:val="00870FDA"/>
    <w:rsid w:val="00881C70"/>
    <w:rsid w:val="00882DE8"/>
    <w:rsid w:val="008838F4"/>
    <w:rsid w:val="00886B7D"/>
    <w:rsid w:val="00891C61"/>
    <w:rsid w:val="00892389"/>
    <w:rsid w:val="0089297B"/>
    <w:rsid w:val="00894DDC"/>
    <w:rsid w:val="008A382B"/>
    <w:rsid w:val="008A4D91"/>
    <w:rsid w:val="008A6B55"/>
    <w:rsid w:val="008B311E"/>
    <w:rsid w:val="008B3C91"/>
    <w:rsid w:val="008C571A"/>
    <w:rsid w:val="008C5B7E"/>
    <w:rsid w:val="008C7B73"/>
    <w:rsid w:val="008D5B65"/>
    <w:rsid w:val="00900F7B"/>
    <w:rsid w:val="00913946"/>
    <w:rsid w:val="00915120"/>
    <w:rsid w:val="0092587B"/>
    <w:rsid w:val="009335FB"/>
    <w:rsid w:val="00933DB8"/>
    <w:rsid w:val="00937D75"/>
    <w:rsid w:val="009542FC"/>
    <w:rsid w:val="00974C1F"/>
    <w:rsid w:val="009766E4"/>
    <w:rsid w:val="0099597D"/>
    <w:rsid w:val="009A36AA"/>
    <w:rsid w:val="009A4AFA"/>
    <w:rsid w:val="009A7DB0"/>
    <w:rsid w:val="009C7576"/>
    <w:rsid w:val="009D0F9F"/>
    <w:rsid w:val="009D2B23"/>
    <w:rsid w:val="009D6868"/>
    <w:rsid w:val="009F2CFF"/>
    <w:rsid w:val="009F69A2"/>
    <w:rsid w:val="00A14813"/>
    <w:rsid w:val="00A30077"/>
    <w:rsid w:val="00A57740"/>
    <w:rsid w:val="00A579AA"/>
    <w:rsid w:val="00A63DA6"/>
    <w:rsid w:val="00A740C2"/>
    <w:rsid w:val="00A75A15"/>
    <w:rsid w:val="00A86C8A"/>
    <w:rsid w:val="00AA0988"/>
    <w:rsid w:val="00AB2B25"/>
    <w:rsid w:val="00AC4D0D"/>
    <w:rsid w:val="00AE209D"/>
    <w:rsid w:val="00B002D9"/>
    <w:rsid w:val="00B01034"/>
    <w:rsid w:val="00B021F4"/>
    <w:rsid w:val="00B22AD8"/>
    <w:rsid w:val="00B23EC4"/>
    <w:rsid w:val="00B32663"/>
    <w:rsid w:val="00B40362"/>
    <w:rsid w:val="00B53A33"/>
    <w:rsid w:val="00B57A5C"/>
    <w:rsid w:val="00B62481"/>
    <w:rsid w:val="00B71670"/>
    <w:rsid w:val="00B7601E"/>
    <w:rsid w:val="00B95608"/>
    <w:rsid w:val="00BA0786"/>
    <w:rsid w:val="00BA4C0D"/>
    <w:rsid w:val="00BB39F2"/>
    <w:rsid w:val="00BC3555"/>
    <w:rsid w:val="00BC4EBD"/>
    <w:rsid w:val="00BD3489"/>
    <w:rsid w:val="00BD4C0E"/>
    <w:rsid w:val="00BE4C22"/>
    <w:rsid w:val="00BE6F99"/>
    <w:rsid w:val="00BF71A8"/>
    <w:rsid w:val="00BF7721"/>
    <w:rsid w:val="00C043A5"/>
    <w:rsid w:val="00C07984"/>
    <w:rsid w:val="00C106F3"/>
    <w:rsid w:val="00C159BE"/>
    <w:rsid w:val="00C16655"/>
    <w:rsid w:val="00C22089"/>
    <w:rsid w:val="00C2383F"/>
    <w:rsid w:val="00C40344"/>
    <w:rsid w:val="00C46885"/>
    <w:rsid w:val="00CB002C"/>
    <w:rsid w:val="00CC43BC"/>
    <w:rsid w:val="00CD0C04"/>
    <w:rsid w:val="00CE1ACE"/>
    <w:rsid w:val="00CE3017"/>
    <w:rsid w:val="00D02D32"/>
    <w:rsid w:val="00D175E4"/>
    <w:rsid w:val="00D2000E"/>
    <w:rsid w:val="00D42B8B"/>
    <w:rsid w:val="00D5585E"/>
    <w:rsid w:val="00D57516"/>
    <w:rsid w:val="00D72304"/>
    <w:rsid w:val="00D733A2"/>
    <w:rsid w:val="00D75880"/>
    <w:rsid w:val="00D8577D"/>
    <w:rsid w:val="00D94DD2"/>
    <w:rsid w:val="00D9648D"/>
    <w:rsid w:val="00DA0F05"/>
    <w:rsid w:val="00DA3E9D"/>
    <w:rsid w:val="00DA5A5C"/>
    <w:rsid w:val="00DB7DE4"/>
    <w:rsid w:val="00DD09F8"/>
    <w:rsid w:val="00DE3385"/>
    <w:rsid w:val="00DF4D16"/>
    <w:rsid w:val="00E13B05"/>
    <w:rsid w:val="00E32EE8"/>
    <w:rsid w:val="00E3792D"/>
    <w:rsid w:val="00E744CB"/>
    <w:rsid w:val="00E8207A"/>
    <w:rsid w:val="00EA057B"/>
    <w:rsid w:val="00EA5F57"/>
    <w:rsid w:val="00EA673D"/>
    <w:rsid w:val="00EB6411"/>
    <w:rsid w:val="00EC33FD"/>
    <w:rsid w:val="00EF7F3D"/>
    <w:rsid w:val="00F07E48"/>
    <w:rsid w:val="00F142CE"/>
    <w:rsid w:val="00F32266"/>
    <w:rsid w:val="00F37461"/>
    <w:rsid w:val="00F46D95"/>
    <w:rsid w:val="00F615C5"/>
    <w:rsid w:val="00F62B1D"/>
    <w:rsid w:val="00F63FC9"/>
    <w:rsid w:val="00F821D5"/>
    <w:rsid w:val="00F90BF3"/>
    <w:rsid w:val="00FA42E8"/>
    <w:rsid w:val="00FC0A79"/>
    <w:rsid w:val="00FC0D51"/>
    <w:rsid w:val="00FC62C2"/>
    <w:rsid w:val="00FE1875"/>
    <w:rsid w:val="00FF1F79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4F517EB"/>
  <w15:docId w15:val="{27AD4BBF-16DA-40C0-8369-EC89CED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50E2"/>
    <w:rPr>
      <w:rFonts w:ascii="Arial" w:hAnsi="Arial"/>
      <w:lang w:val="en-GB" w:eastAsia="en-US"/>
    </w:rPr>
  </w:style>
  <w:style w:type="paragraph" w:styleId="Kop1">
    <w:name w:val="heading 1"/>
    <w:basedOn w:val="Standaard"/>
    <w:next w:val="Standaard"/>
    <w:qFormat/>
    <w:rsid w:val="004E50E2"/>
    <w:pPr>
      <w:keepNext/>
      <w:numPr>
        <w:numId w:val="15"/>
      </w:numPr>
      <w:spacing w:before="240" w:after="60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4E50E2"/>
    <w:pPr>
      <w:keepNext/>
      <w:numPr>
        <w:ilvl w:val="1"/>
        <w:numId w:val="15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Plattetekst"/>
    <w:qFormat/>
    <w:rsid w:val="004E50E2"/>
    <w:pPr>
      <w:keepNext/>
      <w:keepLines/>
      <w:numPr>
        <w:ilvl w:val="2"/>
        <w:numId w:val="15"/>
      </w:numPr>
      <w:tabs>
        <w:tab w:val="left" w:pos="851"/>
      </w:tabs>
      <w:spacing w:before="120"/>
      <w:outlineLvl w:val="2"/>
    </w:pPr>
    <w:rPr>
      <w:i/>
      <w:spacing w:val="-4"/>
      <w:kern w:val="28"/>
    </w:rPr>
  </w:style>
  <w:style w:type="paragraph" w:styleId="Kop4">
    <w:name w:val="heading 4"/>
    <w:basedOn w:val="Standaard"/>
    <w:next w:val="Standaard"/>
    <w:qFormat/>
    <w:rsid w:val="004E50E2"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4E50E2"/>
    <w:pPr>
      <w:keepNext/>
      <w:jc w:val="right"/>
      <w:outlineLvl w:val="4"/>
    </w:pPr>
    <w:rPr>
      <w:snapToGrid w:val="0"/>
      <w:color w:val="000000"/>
      <w:u w:val="single"/>
      <w:lang w:val="nl-NL" w:eastAsia="nl-NL"/>
    </w:rPr>
  </w:style>
  <w:style w:type="paragraph" w:styleId="Kop6">
    <w:name w:val="heading 6"/>
    <w:basedOn w:val="Standaard"/>
    <w:next w:val="Standaard"/>
    <w:qFormat/>
    <w:rsid w:val="004E50E2"/>
    <w:pPr>
      <w:keepNext/>
      <w:jc w:val="center"/>
      <w:outlineLvl w:val="5"/>
    </w:pPr>
    <w:rPr>
      <w:snapToGrid w:val="0"/>
      <w:color w:val="000000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4E50E2"/>
    <w:pPr>
      <w:spacing w:after="120"/>
    </w:pPr>
  </w:style>
  <w:style w:type="paragraph" w:styleId="Titel">
    <w:name w:val="Title"/>
    <w:basedOn w:val="Standaard"/>
    <w:qFormat/>
    <w:rsid w:val="004E50E2"/>
    <w:pPr>
      <w:spacing w:before="240" w:after="60"/>
      <w:jc w:val="center"/>
      <w:outlineLvl w:val="0"/>
    </w:pPr>
    <w:rPr>
      <w:b/>
      <w:kern w:val="28"/>
      <w:sz w:val="28"/>
    </w:rPr>
  </w:style>
  <w:style w:type="paragraph" w:customStyle="1" w:styleId="SoyLifeleaflets">
    <w:name w:val="SoyLife leaflets"/>
    <w:basedOn w:val="Standaard"/>
    <w:rsid w:val="004E50E2"/>
    <w:pPr>
      <w:ind w:left="142" w:right="141"/>
    </w:pPr>
    <w:rPr>
      <w:rFonts w:ascii="Times New Roman" w:hAnsi="Times New Roman"/>
    </w:rPr>
  </w:style>
  <w:style w:type="paragraph" w:styleId="Koptekst">
    <w:name w:val="header"/>
    <w:basedOn w:val="Standaard"/>
    <w:rsid w:val="004E50E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E50E2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50E2"/>
    <w:rPr>
      <w:color w:val="0000FF"/>
      <w:u w:val="single"/>
    </w:rPr>
  </w:style>
  <w:style w:type="character" w:styleId="Paginanummer">
    <w:name w:val="page number"/>
    <w:basedOn w:val="Standaardalinea-lettertype"/>
    <w:rsid w:val="009766E4"/>
  </w:style>
  <w:style w:type="table" w:styleId="Tabelraster">
    <w:name w:val="Table Grid"/>
    <w:basedOn w:val="Standaardtabel"/>
    <w:rsid w:val="001D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973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9735F"/>
    <w:rPr>
      <w:rFonts w:ascii="Tahoma" w:hAnsi="Tahoma" w:cs="Tahoma"/>
      <w:sz w:val="16"/>
      <w:szCs w:val="16"/>
      <w:lang w:val="en-GB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A30077"/>
    <w:rPr>
      <w:color w:val="808080"/>
    </w:rPr>
  </w:style>
  <w:style w:type="paragraph" w:styleId="Lijstalinea">
    <w:name w:val="List Paragraph"/>
    <w:basedOn w:val="Standaard"/>
    <w:uiPriority w:val="34"/>
    <w:qFormat/>
    <w:rsid w:val="0061227B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D4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utrilab">
      <a:majorFont>
        <a:latin typeface="URWGroteskTOT"/>
        <a:ea typeface=""/>
        <a:cs typeface=""/>
      </a:majorFont>
      <a:minorFont>
        <a:latin typeface="URWGroteskTO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1D04-1CBB-49BC-A6F0-9151EB7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CD6FCDB2.dotm</Template>
  <TotalTime>0</TotalTime>
  <Pages>1</Pages>
  <Words>57</Words>
  <Characters>362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Offerte</vt:lpstr>
      <vt:lpstr>Offerte</vt:lpstr>
    </vt:vector>
  </TitlesOfParts>
  <Company>VPO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</dc:title>
  <dc:creator>A. Pullen</dc:creator>
  <cp:keywords>Offerte 2015</cp:keywords>
  <cp:lastModifiedBy>Valeska van  Breugel</cp:lastModifiedBy>
  <cp:revision>2</cp:revision>
  <cp:lastPrinted>2021-04-22T05:53:00Z</cp:lastPrinted>
  <dcterms:created xsi:type="dcterms:W3CDTF">2021-05-11T11:15:00Z</dcterms:created>
  <dcterms:modified xsi:type="dcterms:W3CDTF">2021-05-11T11:15:00Z</dcterms:modified>
</cp:coreProperties>
</file>